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63E" w:rsidRPr="002D763E" w:rsidRDefault="009D53D2" w:rsidP="00943602">
      <w:pPr>
        <w:jc w:val="center"/>
        <w:rPr>
          <w:sz w:val="24"/>
          <w:u w:val="single"/>
        </w:rPr>
      </w:pPr>
      <w:r>
        <w:rPr>
          <w:rFonts w:hint="eastAsia"/>
          <w:sz w:val="24"/>
          <w:u w:val="single"/>
        </w:rPr>
        <w:t>テーマ：</w:t>
      </w:r>
      <w:r w:rsidR="00943602">
        <w:rPr>
          <w:rFonts w:hint="eastAsia"/>
          <w:sz w:val="24"/>
          <w:u w:val="single"/>
        </w:rPr>
        <w:t>なりたい自分、将</w:t>
      </w:r>
      <w:bookmarkStart w:id="0" w:name="_GoBack"/>
      <w:bookmarkEnd w:id="0"/>
      <w:r w:rsidR="00943602">
        <w:rPr>
          <w:rFonts w:hint="eastAsia"/>
          <w:sz w:val="24"/>
          <w:u w:val="single"/>
        </w:rPr>
        <w:t>来の夢</w:t>
      </w:r>
    </w:p>
    <w:p w:rsidR="002D763E" w:rsidRPr="002D763E" w:rsidRDefault="002D763E" w:rsidP="002D763E">
      <w:pPr>
        <w:rPr>
          <w:color w:val="FF0000"/>
          <w:sz w:val="22"/>
        </w:rPr>
      </w:pPr>
      <w:r>
        <w:rPr>
          <w:rFonts w:hint="eastAsia"/>
          <w:sz w:val="22"/>
        </w:rPr>
        <w:t xml:space="preserve">　　　　　　　　　　　　　　　　　　　　</w:t>
      </w:r>
      <w:r w:rsidRPr="002D763E">
        <w:rPr>
          <w:rFonts w:hint="eastAsia"/>
          <w:color w:val="FF0000"/>
          <w:sz w:val="22"/>
        </w:rPr>
        <w:t>※書式設定は変更しないでください</w:t>
      </w:r>
    </w:p>
    <w:p w:rsidR="002D763E" w:rsidRPr="002D763E" w:rsidRDefault="002D763E" w:rsidP="002D763E">
      <w:pPr>
        <w:rPr>
          <w:color w:val="FF0000"/>
          <w:sz w:val="22"/>
        </w:rPr>
      </w:pPr>
      <w:r w:rsidRPr="002D763E">
        <w:rPr>
          <w:rFonts w:hint="eastAsia"/>
          <w:color w:val="FF0000"/>
          <w:sz w:val="22"/>
        </w:rPr>
        <w:t xml:space="preserve">　　　　　　　　　　　　　　　　　　　　　</w:t>
      </w:r>
    </w:p>
    <w:p w:rsidR="00712704" w:rsidRPr="002D763E" w:rsidRDefault="00277863" w:rsidP="002D763E">
      <w:pPr>
        <w:rPr>
          <w:color w:val="7F7F7F" w:themeColor="text1" w:themeTint="80"/>
          <w:sz w:val="22"/>
        </w:rPr>
      </w:pPr>
      <w:r>
        <w:rPr>
          <w:rFonts w:hint="eastAsia"/>
          <w:color w:val="7F7F7F" w:themeColor="text1" w:themeTint="80"/>
          <w:sz w:val="22"/>
        </w:rPr>
        <w:t>500</w:t>
      </w:r>
      <w:r>
        <w:rPr>
          <w:rFonts w:hint="eastAsia"/>
          <w:color w:val="7F7F7F" w:themeColor="text1" w:themeTint="80"/>
          <w:sz w:val="22"/>
        </w:rPr>
        <w:t>字～</w:t>
      </w:r>
      <w:r w:rsidR="002D763E" w:rsidRPr="002D763E">
        <w:rPr>
          <w:rFonts w:hint="eastAsia"/>
          <w:color w:val="7F7F7F" w:themeColor="text1" w:themeTint="80"/>
          <w:sz w:val="22"/>
        </w:rPr>
        <w:t>1,000</w:t>
      </w:r>
      <w:r w:rsidR="002D763E" w:rsidRPr="002D763E">
        <w:rPr>
          <w:rFonts w:hint="eastAsia"/>
          <w:color w:val="7F7F7F" w:themeColor="text1" w:themeTint="80"/>
          <w:sz w:val="22"/>
        </w:rPr>
        <w:t>字</w:t>
      </w:r>
      <w:r w:rsidR="00F62A0F">
        <w:rPr>
          <w:rFonts w:hint="eastAsia"/>
          <w:color w:val="7F7F7F" w:themeColor="text1" w:themeTint="80"/>
          <w:sz w:val="22"/>
        </w:rPr>
        <w:t>程度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2D763E" w:rsidTr="00277863">
        <w:trPr>
          <w:trHeight w:val="377"/>
        </w:trPr>
        <w:tc>
          <w:tcPr>
            <w:tcW w:w="1555" w:type="dxa"/>
          </w:tcPr>
          <w:p w:rsidR="002D763E" w:rsidRDefault="002D763E" w:rsidP="002D763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タイトル</w:t>
            </w:r>
          </w:p>
        </w:tc>
        <w:tc>
          <w:tcPr>
            <w:tcW w:w="6939" w:type="dxa"/>
          </w:tcPr>
          <w:p w:rsidR="00A1582E" w:rsidRDefault="00A1582E" w:rsidP="002D763E">
            <w:pPr>
              <w:rPr>
                <w:sz w:val="22"/>
              </w:rPr>
            </w:pPr>
          </w:p>
        </w:tc>
      </w:tr>
      <w:tr w:rsidR="002D763E" w:rsidTr="00277863">
        <w:tc>
          <w:tcPr>
            <w:tcW w:w="1555" w:type="dxa"/>
          </w:tcPr>
          <w:p w:rsidR="002D763E" w:rsidRDefault="002D763E" w:rsidP="002D763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所属</w:t>
            </w:r>
          </w:p>
        </w:tc>
        <w:tc>
          <w:tcPr>
            <w:tcW w:w="6939" w:type="dxa"/>
          </w:tcPr>
          <w:p w:rsidR="002D763E" w:rsidRDefault="00277863" w:rsidP="00F041B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</w:t>
            </w:r>
            <w:r w:rsidR="00F041B3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</w:t>
            </w:r>
            <w:r w:rsidR="00F041B3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（学籍番号）</w:t>
            </w:r>
          </w:p>
        </w:tc>
      </w:tr>
      <w:tr w:rsidR="002D763E" w:rsidTr="00277863">
        <w:tc>
          <w:tcPr>
            <w:tcW w:w="1555" w:type="dxa"/>
          </w:tcPr>
          <w:p w:rsidR="002D763E" w:rsidRDefault="002D763E" w:rsidP="002D763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6939" w:type="dxa"/>
          </w:tcPr>
          <w:p w:rsidR="002D763E" w:rsidRDefault="00277863" w:rsidP="0027786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</w:t>
            </w:r>
            <w:r w:rsidR="00F041B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（ﾌﾘｶﾞﾅ）</w:t>
            </w:r>
          </w:p>
        </w:tc>
      </w:tr>
    </w:tbl>
    <w:p w:rsidR="002D763E" w:rsidRDefault="002D763E" w:rsidP="002D763E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2D763E" w:rsidRDefault="00277863" w:rsidP="002D763E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　　　　　　</w:t>
      </w:r>
    </w:p>
    <w:p w:rsidR="002D763E" w:rsidRDefault="002D763E" w:rsidP="002D763E">
      <w:pPr>
        <w:rPr>
          <w:sz w:val="22"/>
        </w:rPr>
      </w:pPr>
    </w:p>
    <w:p w:rsidR="002D763E" w:rsidRDefault="002D763E" w:rsidP="002D763E">
      <w:pPr>
        <w:rPr>
          <w:sz w:val="22"/>
        </w:rPr>
      </w:pPr>
    </w:p>
    <w:p w:rsidR="002D763E" w:rsidRDefault="002D763E" w:rsidP="002D763E">
      <w:pPr>
        <w:rPr>
          <w:sz w:val="22"/>
        </w:rPr>
      </w:pPr>
    </w:p>
    <w:p w:rsidR="002D763E" w:rsidRDefault="002D763E" w:rsidP="002D763E">
      <w:pPr>
        <w:rPr>
          <w:sz w:val="22"/>
        </w:rPr>
      </w:pPr>
    </w:p>
    <w:p w:rsidR="002D763E" w:rsidRDefault="002D763E" w:rsidP="002D763E">
      <w:pPr>
        <w:rPr>
          <w:sz w:val="22"/>
        </w:rPr>
      </w:pPr>
    </w:p>
    <w:p w:rsidR="002D763E" w:rsidRDefault="002D763E" w:rsidP="002D763E">
      <w:pPr>
        <w:rPr>
          <w:sz w:val="22"/>
        </w:rPr>
      </w:pPr>
    </w:p>
    <w:p w:rsidR="002D763E" w:rsidRDefault="002D763E" w:rsidP="002D763E">
      <w:pPr>
        <w:rPr>
          <w:sz w:val="22"/>
        </w:rPr>
      </w:pPr>
    </w:p>
    <w:p w:rsidR="002D763E" w:rsidRDefault="002D763E" w:rsidP="002D763E">
      <w:pPr>
        <w:rPr>
          <w:sz w:val="22"/>
        </w:rPr>
      </w:pPr>
    </w:p>
    <w:p w:rsidR="002D763E" w:rsidRDefault="002D763E" w:rsidP="002D763E">
      <w:pPr>
        <w:rPr>
          <w:sz w:val="22"/>
        </w:rPr>
      </w:pPr>
    </w:p>
    <w:p w:rsidR="002D763E" w:rsidRDefault="002D763E" w:rsidP="002D763E">
      <w:pPr>
        <w:rPr>
          <w:sz w:val="22"/>
        </w:rPr>
      </w:pPr>
    </w:p>
    <w:p w:rsidR="002D763E" w:rsidRDefault="002D763E" w:rsidP="002D763E">
      <w:pPr>
        <w:rPr>
          <w:sz w:val="22"/>
        </w:rPr>
      </w:pPr>
    </w:p>
    <w:p w:rsidR="002D763E" w:rsidRDefault="002D763E" w:rsidP="002D763E">
      <w:pPr>
        <w:rPr>
          <w:sz w:val="22"/>
        </w:rPr>
      </w:pPr>
    </w:p>
    <w:p w:rsidR="002D763E" w:rsidRDefault="002D763E" w:rsidP="002D763E">
      <w:pPr>
        <w:rPr>
          <w:sz w:val="22"/>
        </w:rPr>
      </w:pPr>
    </w:p>
    <w:p w:rsidR="002D763E" w:rsidRDefault="002D763E" w:rsidP="002D763E">
      <w:pPr>
        <w:rPr>
          <w:sz w:val="22"/>
        </w:rPr>
      </w:pPr>
    </w:p>
    <w:p w:rsidR="002D763E" w:rsidRDefault="002D763E" w:rsidP="002D763E">
      <w:pPr>
        <w:rPr>
          <w:sz w:val="22"/>
        </w:rPr>
      </w:pPr>
    </w:p>
    <w:p w:rsidR="002D763E" w:rsidRDefault="002D763E" w:rsidP="002D763E">
      <w:pPr>
        <w:rPr>
          <w:sz w:val="22"/>
        </w:rPr>
      </w:pPr>
    </w:p>
    <w:p w:rsidR="002D763E" w:rsidRDefault="002D763E" w:rsidP="002D763E">
      <w:pPr>
        <w:rPr>
          <w:sz w:val="22"/>
        </w:rPr>
      </w:pPr>
    </w:p>
    <w:p w:rsidR="002D763E" w:rsidRDefault="002D763E" w:rsidP="002D763E">
      <w:pPr>
        <w:rPr>
          <w:sz w:val="22"/>
        </w:rPr>
      </w:pPr>
    </w:p>
    <w:p w:rsidR="002D763E" w:rsidRDefault="002D763E" w:rsidP="002D763E">
      <w:pPr>
        <w:rPr>
          <w:sz w:val="22"/>
        </w:rPr>
      </w:pPr>
    </w:p>
    <w:p w:rsidR="002D763E" w:rsidRDefault="002D763E" w:rsidP="002D763E">
      <w:pPr>
        <w:rPr>
          <w:sz w:val="22"/>
        </w:rPr>
      </w:pPr>
    </w:p>
    <w:p w:rsidR="002D763E" w:rsidRDefault="002D763E" w:rsidP="002D763E">
      <w:pPr>
        <w:rPr>
          <w:sz w:val="22"/>
        </w:rPr>
      </w:pPr>
    </w:p>
    <w:p w:rsidR="002D763E" w:rsidRDefault="002D763E" w:rsidP="002D763E">
      <w:pPr>
        <w:rPr>
          <w:sz w:val="22"/>
        </w:rPr>
      </w:pPr>
    </w:p>
    <w:p w:rsidR="002D763E" w:rsidRDefault="002D763E" w:rsidP="002D763E">
      <w:pPr>
        <w:rPr>
          <w:sz w:val="22"/>
        </w:rPr>
      </w:pPr>
    </w:p>
    <w:p w:rsidR="002D763E" w:rsidRDefault="002D763E" w:rsidP="002D763E">
      <w:pPr>
        <w:rPr>
          <w:sz w:val="22"/>
        </w:rPr>
      </w:pPr>
    </w:p>
    <w:p w:rsidR="002D763E" w:rsidRDefault="002D763E" w:rsidP="002D763E">
      <w:pPr>
        <w:rPr>
          <w:sz w:val="22"/>
        </w:rPr>
      </w:pPr>
    </w:p>
    <w:p w:rsidR="002D763E" w:rsidRDefault="002D763E" w:rsidP="002D763E">
      <w:pPr>
        <w:rPr>
          <w:sz w:val="22"/>
        </w:rPr>
      </w:pPr>
    </w:p>
    <w:p w:rsidR="00277863" w:rsidRDefault="00277863" w:rsidP="002D763E">
      <w:pPr>
        <w:rPr>
          <w:sz w:val="22"/>
        </w:rPr>
      </w:pPr>
    </w:p>
    <w:p w:rsidR="00277863" w:rsidRDefault="00277863" w:rsidP="002D763E">
      <w:pPr>
        <w:rPr>
          <w:sz w:val="22"/>
        </w:rPr>
      </w:pPr>
    </w:p>
    <w:p w:rsidR="002D763E" w:rsidRDefault="002D763E" w:rsidP="002D763E">
      <w:pPr>
        <w:rPr>
          <w:sz w:val="22"/>
        </w:rPr>
      </w:pPr>
    </w:p>
    <w:p w:rsidR="002D763E" w:rsidRPr="002D763E" w:rsidRDefault="002D763E" w:rsidP="002D763E">
      <w:pPr>
        <w:rPr>
          <w:sz w:val="22"/>
        </w:rPr>
      </w:pPr>
    </w:p>
    <w:sectPr w:rsidR="002D763E" w:rsidRPr="002D763E" w:rsidSect="00277863">
      <w:headerReference w:type="default" r:id="rId6"/>
      <w:footerReference w:type="default" r:id="rId7"/>
      <w:pgSz w:w="11906" w:h="16838"/>
      <w:pgMar w:top="1985" w:right="1701" w:bottom="1701" w:left="1701" w:header="850" w:footer="8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863" w:rsidRDefault="00277863" w:rsidP="002D763E">
      <w:r>
        <w:separator/>
      </w:r>
    </w:p>
  </w:endnote>
  <w:endnote w:type="continuationSeparator" w:id="0">
    <w:p w:rsidR="00277863" w:rsidRDefault="00277863" w:rsidP="002D7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7424126"/>
      <w:docPartObj>
        <w:docPartGallery w:val="Page Numbers (Bottom of Page)"/>
        <w:docPartUnique/>
      </w:docPartObj>
    </w:sdtPr>
    <w:sdtEndPr/>
    <w:sdtContent>
      <w:p w:rsidR="002D763E" w:rsidRDefault="002D763E" w:rsidP="002D763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602" w:rsidRPr="00943602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863" w:rsidRDefault="00277863" w:rsidP="002D763E">
      <w:r>
        <w:separator/>
      </w:r>
    </w:p>
  </w:footnote>
  <w:footnote w:type="continuationSeparator" w:id="0">
    <w:p w:rsidR="00277863" w:rsidRDefault="00277863" w:rsidP="002D7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63E" w:rsidRDefault="002D763E">
    <w:pPr>
      <w:pStyle w:val="a4"/>
    </w:pPr>
    <w:r>
      <w:rPr>
        <w:rFonts w:hint="eastAsia"/>
      </w:rPr>
      <w:t xml:space="preserve">　　　　　　　</w:t>
    </w:r>
    <w:r w:rsidR="007F7010">
      <w:rPr>
        <w:rFonts w:hint="eastAsia"/>
      </w:rPr>
      <w:t xml:space="preserve">　　　　　　　　　　　　　　　　</w:t>
    </w:r>
    <w:r w:rsidR="00277863">
      <w:rPr>
        <w:rFonts w:hint="eastAsia"/>
      </w:rPr>
      <w:t>『国際女性ビジネス会議』原稿フォーム</w:t>
    </w:r>
  </w:p>
  <w:p w:rsidR="002D763E" w:rsidRDefault="002D763E">
    <w:pPr>
      <w:pStyle w:val="a4"/>
    </w:pPr>
    <w:r>
      <w:rPr>
        <w:rFonts w:hint="eastAsia"/>
      </w:rPr>
      <w:t xml:space="preserve">　　　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863"/>
    <w:rsid w:val="00065220"/>
    <w:rsid w:val="00122DE4"/>
    <w:rsid w:val="00277863"/>
    <w:rsid w:val="002C6FB4"/>
    <w:rsid w:val="002D763E"/>
    <w:rsid w:val="006079A9"/>
    <w:rsid w:val="006B5B05"/>
    <w:rsid w:val="00712704"/>
    <w:rsid w:val="0074651C"/>
    <w:rsid w:val="00791DB3"/>
    <w:rsid w:val="007F7010"/>
    <w:rsid w:val="00841439"/>
    <w:rsid w:val="008437F9"/>
    <w:rsid w:val="00943602"/>
    <w:rsid w:val="009D53D2"/>
    <w:rsid w:val="00A1582E"/>
    <w:rsid w:val="00C16254"/>
    <w:rsid w:val="00E80C2C"/>
    <w:rsid w:val="00F041B3"/>
    <w:rsid w:val="00F6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B354F0"/>
  <w15:docId w15:val="{A92497B0-8CB7-4E80-A72E-60CB3B90A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76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763E"/>
  </w:style>
  <w:style w:type="paragraph" w:styleId="a6">
    <w:name w:val="footer"/>
    <w:basedOn w:val="a"/>
    <w:link w:val="a7"/>
    <w:uiPriority w:val="99"/>
    <w:unhideWhenUsed/>
    <w:rsid w:val="002D76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763E"/>
  </w:style>
  <w:style w:type="paragraph" w:styleId="a8">
    <w:name w:val="Balloon Text"/>
    <w:basedOn w:val="a"/>
    <w:link w:val="a9"/>
    <w:uiPriority w:val="99"/>
    <w:semiHidden/>
    <w:unhideWhenUsed/>
    <w:rsid w:val="00F041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41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240.61\002_&#21508;&#37096;&#23616;&#23554;&#29992;&#12501;&#12457;&#12523;&#12480;\061_&#30007;&#22899;&#20849;&#21516;&#21442;&#30011;&#25512;&#36914;&#35506;\1.&#22899;&#24615;&#27963;&#36493;&#32207;&#21512;&#30740;&#31350;&#25152;\1.&#30740;&#31350;&#25152;\11.&#27494;&#24235;&#22899;&#12450;&#12463;&#12471;&#12519;&#12531;\1.MUKOJO&#26410;&#26469;&#25945;&#32946;&#12503;&#12525;&#12464;&#12521;&#12512;%20SOAR\&#22269;&#38555;&#22899;&#24615;&#12499;&#12472;&#12493;&#12473;&#20250;&#35696;\2022&#24180;&#24230;&#21407;&#31295;&#20837;&#21147;&#12501;&#12457;&#12540;&#12512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2022年度原稿入力フォーム.dotx</Template>
  <TotalTime>15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男女共同参画推進室 私市　佐代美</dc:creator>
  <cp:lastModifiedBy>男女共同参画推進室 私市　佐代美</cp:lastModifiedBy>
  <cp:revision>2</cp:revision>
  <cp:lastPrinted>2022-05-23T06:20:00Z</cp:lastPrinted>
  <dcterms:created xsi:type="dcterms:W3CDTF">2022-05-23T06:09:00Z</dcterms:created>
  <dcterms:modified xsi:type="dcterms:W3CDTF">2022-05-23T06:50:00Z</dcterms:modified>
</cp:coreProperties>
</file>