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3E" w:rsidRPr="002D763E" w:rsidRDefault="009D53D2" w:rsidP="002D763E">
      <w:pPr>
        <w:ind w:firstLineChars="700" w:firstLine="1680"/>
        <w:rPr>
          <w:sz w:val="24"/>
          <w:u w:val="single"/>
        </w:rPr>
      </w:pPr>
      <w:r>
        <w:rPr>
          <w:rFonts w:hint="eastAsia"/>
          <w:sz w:val="24"/>
          <w:u w:val="single"/>
        </w:rPr>
        <w:t>テーマ：</w:t>
      </w:r>
      <w:r w:rsidR="006105E3">
        <w:rPr>
          <w:rFonts w:hint="eastAsia"/>
          <w:sz w:val="24"/>
          <w:u w:val="single"/>
        </w:rPr>
        <w:t>「</w:t>
      </w:r>
      <w:r w:rsidR="002D763E" w:rsidRPr="002D763E">
        <w:rPr>
          <w:rFonts w:hint="eastAsia"/>
          <w:sz w:val="24"/>
          <w:u w:val="single"/>
        </w:rPr>
        <w:t>生涯キャリアデザインを考える</w:t>
      </w:r>
      <w:r w:rsidR="006105E3">
        <w:rPr>
          <w:rFonts w:hint="eastAsia"/>
          <w:sz w:val="24"/>
          <w:u w:val="single"/>
        </w:rPr>
        <w:t>」</w:t>
      </w:r>
    </w:p>
    <w:p w:rsidR="002D763E" w:rsidRPr="002D763E" w:rsidRDefault="002D763E" w:rsidP="002D763E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2D763E">
        <w:rPr>
          <w:rFonts w:hint="eastAsia"/>
          <w:color w:val="FF0000"/>
          <w:sz w:val="22"/>
        </w:rPr>
        <w:t>※書式設定は変更しないでください</w:t>
      </w:r>
    </w:p>
    <w:p w:rsidR="002D763E" w:rsidRPr="002D763E" w:rsidRDefault="002D763E" w:rsidP="002D763E">
      <w:pPr>
        <w:rPr>
          <w:color w:val="FF0000"/>
          <w:sz w:val="22"/>
        </w:rPr>
      </w:pPr>
      <w:r w:rsidRPr="002D763E">
        <w:rPr>
          <w:rFonts w:hint="eastAsia"/>
          <w:color w:val="FF0000"/>
          <w:sz w:val="22"/>
        </w:rPr>
        <w:t xml:space="preserve">　　　　　　　　　　　　　　　　　　　　　</w:t>
      </w:r>
      <w:bookmarkStart w:id="0" w:name="_GoBack"/>
      <w:bookmarkEnd w:id="0"/>
    </w:p>
    <w:p w:rsidR="00712704" w:rsidRPr="002D763E" w:rsidRDefault="007F7010" w:rsidP="002D763E">
      <w:pPr>
        <w:rPr>
          <w:color w:val="7F7F7F" w:themeColor="text1" w:themeTint="80"/>
          <w:sz w:val="22"/>
        </w:rPr>
      </w:pPr>
      <w:r>
        <w:rPr>
          <w:rFonts w:hint="eastAsia"/>
          <w:color w:val="7F7F7F" w:themeColor="text1" w:themeTint="80"/>
          <w:sz w:val="22"/>
        </w:rPr>
        <w:t>大学・大学院部門</w:t>
      </w:r>
      <w:r w:rsidR="009D53D2">
        <w:rPr>
          <w:rFonts w:hint="eastAsia"/>
          <w:color w:val="7F7F7F" w:themeColor="text1" w:themeTint="80"/>
          <w:sz w:val="22"/>
        </w:rPr>
        <w:t xml:space="preserve">　</w:t>
      </w:r>
      <w:r w:rsidR="002D763E" w:rsidRPr="002D763E">
        <w:rPr>
          <w:rFonts w:hint="eastAsia"/>
          <w:color w:val="7F7F7F" w:themeColor="text1" w:themeTint="80"/>
          <w:sz w:val="22"/>
        </w:rPr>
        <w:t>2,000</w:t>
      </w:r>
      <w:r w:rsidR="006105E3">
        <w:rPr>
          <w:rFonts w:hint="eastAsia"/>
          <w:color w:val="7F7F7F" w:themeColor="text1" w:themeTint="80"/>
          <w:sz w:val="22"/>
        </w:rPr>
        <w:t>文</w:t>
      </w:r>
      <w:r w:rsidR="002D763E" w:rsidRPr="002D763E">
        <w:rPr>
          <w:rFonts w:hint="eastAsia"/>
          <w:color w:val="7F7F7F" w:themeColor="text1" w:themeTint="80"/>
          <w:sz w:val="22"/>
        </w:rPr>
        <w:t>字</w:t>
      </w:r>
      <w:r w:rsidR="00F62A0F">
        <w:rPr>
          <w:rFonts w:hint="eastAsia"/>
          <w:color w:val="7F7F7F" w:themeColor="text1" w:themeTint="80"/>
          <w:sz w:val="22"/>
        </w:rPr>
        <w:t>程度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6716"/>
      </w:tblGrid>
      <w:tr w:rsidR="002D763E" w:rsidTr="00A1582E">
        <w:tc>
          <w:tcPr>
            <w:tcW w:w="1809" w:type="dxa"/>
          </w:tcPr>
          <w:p w:rsidR="002D763E" w:rsidRDefault="002D763E" w:rsidP="002D76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タイトル</w:t>
            </w:r>
          </w:p>
        </w:tc>
        <w:tc>
          <w:tcPr>
            <w:tcW w:w="6893" w:type="dxa"/>
          </w:tcPr>
          <w:p w:rsidR="00A1582E" w:rsidRDefault="00A1582E" w:rsidP="002D763E">
            <w:pPr>
              <w:rPr>
                <w:sz w:val="22"/>
              </w:rPr>
            </w:pPr>
          </w:p>
        </w:tc>
      </w:tr>
      <w:tr w:rsidR="002D763E" w:rsidTr="00A1582E">
        <w:tc>
          <w:tcPr>
            <w:tcW w:w="1809" w:type="dxa"/>
          </w:tcPr>
          <w:p w:rsidR="002D763E" w:rsidRDefault="002D763E" w:rsidP="002D76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  <w:r w:rsidR="006105E3">
              <w:rPr>
                <w:rFonts w:hint="eastAsia"/>
                <w:sz w:val="22"/>
              </w:rPr>
              <w:t>・学年</w:t>
            </w:r>
          </w:p>
        </w:tc>
        <w:tc>
          <w:tcPr>
            <w:tcW w:w="6893" w:type="dxa"/>
          </w:tcPr>
          <w:p w:rsidR="002D763E" w:rsidRDefault="002D763E" w:rsidP="002D763E">
            <w:pPr>
              <w:rPr>
                <w:sz w:val="22"/>
              </w:rPr>
            </w:pPr>
          </w:p>
        </w:tc>
      </w:tr>
      <w:tr w:rsidR="002D763E" w:rsidTr="00A1582E">
        <w:tc>
          <w:tcPr>
            <w:tcW w:w="1809" w:type="dxa"/>
          </w:tcPr>
          <w:p w:rsidR="002D763E" w:rsidRDefault="002D763E" w:rsidP="002D76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893" w:type="dxa"/>
          </w:tcPr>
          <w:p w:rsidR="002D763E" w:rsidRDefault="002D763E" w:rsidP="002D763E">
            <w:pPr>
              <w:rPr>
                <w:sz w:val="22"/>
              </w:rPr>
            </w:pPr>
          </w:p>
        </w:tc>
      </w:tr>
    </w:tbl>
    <w:p w:rsidR="002D763E" w:rsidRDefault="002D763E" w:rsidP="002D763E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Pr="002D763E" w:rsidRDefault="002D763E" w:rsidP="002D763E">
      <w:pPr>
        <w:rPr>
          <w:sz w:val="22"/>
        </w:rPr>
      </w:pPr>
    </w:p>
    <w:sectPr w:rsidR="002D763E" w:rsidRPr="002D763E" w:rsidSect="002D763E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E3" w:rsidRDefault="006105E3" w:rsidP="002D763E">
      <w:r>
        <w:separator/>
      </w:r>
    </w:p>
  </w:endnote>
  <w:endnote w:type="continuationSeparator" w:id="0">
    <w:p w:rsidR="006105E3" w:rsidRDefault="006105E3" w:rsidP="002D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424126"/>
      <w:docPartObj>
        <w:docPartGallery w:val="Page Numbers (Bottom of Page)"/>
        <w:docPartUnique/>
      </w:docPartObj>
    </w:sdtPr>
    <w:sdtEndPr/>
    <w:sdtContent>
      <w:p w:rsidR="002D763E" w:rsidRDefault="002D763E" w:rsidP="002D76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5E3" w:rsidRPr="006105E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E3" w:rsidRDefault="006105E3" w:rsidP="002D763E">
      <w:r>
        <w:separator/>
      </w:r>
    </w:p>
  </w:footnote>
  <w:footnote w:type="continuationSeparator" w:id="0">
    <w:p w:rsidR="006105E3" w:rsidRDefault="006105E3" w:rsidP="002D7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3E" w:rsidRDefault="002D763E">
    <w:pPr>
      <w:pStyle w:val="a4"/>
    </w:pPr>
    <w:r>
      <w:rPr>
        <w:rFonts w:hint="eastAsia"/>
      </w:rPr>
      <w:t xml:space="preserve">　　　　　　　　</w:t>
    </w:r>
    <w:r w:rsidR="007F7010">
      <w:rPr>
        <w:rFonts w:hint="eastAsia"/>
      </w:rPr>
      <w:t xml:space="preserve">　　　　　　　　　　　　　　　　</w:t>
    </w:r>
    <w:r w:rsidR="00A1582E">
      <w:rPr>
        <w:rFonts w:hint="eastAsia"/>
      </w:rPr>
      <w:t>国際女性デー</w:t>
    </w:r>
    <w:r w:rsidR="007F7010">
      <w:rPr>
        <w:rFonts w:hint="eastAsia"/>
      </w:rPr>
      <w:t>MUKOJO</w:t>
    </w:r>
    <w:r w:rsidR="007F7010">
      <w:rPr>
        <w:rFonts w:hint="eastAsia"/>
      </w:rPr>
      <w:t>フォーラム</w:t>
    </w:r>
  </w:p>
  <w:p w:rsidR="002D763E" w:rsidRDefault="002D763E">
    <w:pPr>
      <w:pStyle w:val="a4"/>
    </w:pPr>
    <w:r>
      <w:rPr>
        <w:rFonts w:hint="eastAsia"/>
      </w:rPr>
      <w:t xml:space="preserve">　　　　　　</w:t>
    </w:r>
    <w:r w:rsidR="006105E3">
      <w:rPr>
        <w:rFonts w:hint="eastAsia"/>
      </w:rPr>
      <w:t xml:space="preserve">　　　　　　　　　　　　　　　　　　　　　　　　　　　　エッセイ</w:t>
    </w:r>
    <w:r>
      <w:rPr>
        <w:rFonts w:hint="eastAsia"/>
      </w:rPr>
      <w:t>募集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E3"/>
    <w:rsid w:val="00065220"/>
    <w:rsid w:val="00122DE4"/>
    <w:rsid w:val="002C6FB4"/>
    <w:rsid w:val="002D763E"/>
    <w:rsid w:val="006079A9"/>
    <w:rsid w:val="006105E3"/>
    <w:rsid w:val="006B5B05"/>
    <w:rsid w:val="00712704"/>
    <w:rsid w:val="0074651C"/>
    <w:rsid w:val="00791DB3"/>
    <w:rsid w:val="007F7010"/>
    <w:rsid w:val="00841439"/>
    <w:rsid w:val="008437F9"/>
    <w:rsid w:val="009D53D2"/>
    <w:rsid w:val="00A1582E"/>
    <w:rsid w:val="00C16254"/>
    <w:rsid w:val="00E80C2C"/>
    <w:rsid w:val="00F6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699AE9A-5F52-4711-BC19-25A41F9C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63E"/>
  </w:style>
  <w:style w:type="paragraph" w:styleId="a6">
    <w:name w:val="footer"/>
    <w:basedOn w:val="a"/>
    <w:link w:val="a7"/>
    <w:uiPriority w:val="99"/>
    <w:unhideWhenUsed/>
    <w:rsid w:val="002D7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omensday_draft_2021%20(2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womensday_draft_2021 (2)</Template>
  <TotalTime>4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2022-10-04T09:05:00Z</dcterms:created>
  <dcterms:modified xsi:type="dcterms:W3CDTF">2022-10-04T09:09:00Z</dcterms:modified>
</cp:coreProperties>
</file>