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FBAE" w14:textId="6BD42543" w:rsidR="002D763E" w:rsidRPr="002D763E" w:rsidRDefault="002D763E" w:rsidP="00D874E1">
      <w:pPr>
        <w:jc w:val="right"/>
        <w:rPr>
          <w:color w:val="FF0000"/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2D763E">
        <w:rPr>
          <w:rFonts w:hint="eastAsia"/>
          <w:color w:val="FF0000"/>
          <w:sz w:val="22"/>
        </w:rPr>
        <w:t>※書式設定は変更しないでください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D763E" w14:paraId="6C78AA10" w14:textId="77777777" w:rsidTr="00094768">
        <w:tc>
          <w:tcPr>
            <w:tcW w:w="2122" w:type="dxa"/>
          </w:tcPr>
          <w:p w14:paraId="67F4F150" w14:textId="77777777" w:rsidR="002D763E" w:rsidRDefault="002D763E" w:rsidP="0009476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タイトル</w:t>
            </w:r>
          </w:p>
        </w:tc>
        <w:tc>
          <w:tcPr>
            <w:tcW w:w="6372" w:type="dxa"/>
          </w:tcPr>
          <w:p w14:paraId="3ADA86F8" w14:textId="172F3635" w:rsidR="00A1582E" w:rsidRPr="00BD66C3" w:rsidRDefault="00A1582E" w:rsidP="002D763E">
            <w:pPr>
              <w:rPr>
                <w:b/>
                <w:bCs/>
                <w:color w:val="0F243E" w:themeColor="text2" w:themeShade="80"/>
                <w:sz w:val="22"/>
              </w:rPr>
            </w:pPr>
          </w:p>
        </w:tc>
      </w:tr>
      <w:tr w:rsidR="00471478" w:rsidRPr="00BD66C3" w14:paraId="3E0F4105" w14:textId="77777777" w:rsidTr="00B23C65">
        <w:tc>
          <w:tcPr>
            <w:tcW w:w="2122" w:type="dxa"/>
          </w:tcPr>
          <w:p w14:paraId="6C7D3F69" w14:textId="77777777" w:rsidR="00471478" w:rsidRDefault="00471478" w:rsidP="00B23C6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部門　</w:t>
            </w:r>
          </w:p>
          <w:p w14:paraId="1BF68A85" w14:textId="77777777" w:rsidR="00471478" w:rsidRPr="00094768" w:rsidRDefault="00471478" w:rsidP="00B23C65">
            <w:pPr>
              <w:jc w:val="left"/>
              <w:rPr>
                <w:sz w:val="18"/>
                <w:szCs w:val="18"/>
              </w:rPr>
            </w:pPr>
            <w:r w:rsidRPr="00094768">
              <w:rPr>
                <w:rFonts w:hint="eastAsia"/>
                <w:sz w:val="18"/>
                <w:szCs w:val="18"/>
              </w:rPr>
              <w:t>※該当するものを残す</w:t>
            </w:r>
          </w:p>
        </w:tc>
        <w:tc>
          <w:tcPr>
            <w:tcW w:w="6372" w:type="dxa"/>
          </w:tcPr>
          <w:p w14:paraId="5C2CCF08" w14:textId="3FC73106" w:rsidR="00471478" w:rsidRPr="00BD66C3" w:rsidRDefault="00471478" w:rsidP="00B23C65">
            <w:pPr>
              <w:ind w:firstLineChars="100" w:firstLine="223"/>
              <w:rPr>
                <w:b/>
                <w:bCs/>
                <w:sz w:val="22"/>
              </w:rPr>
            </w:pPr>
            <w:r w:rsidRPr="00891E43">
              <w:rPr>
                <w:rFonts w:hint="eastAsia"/>
                <w:b/>
                <w:bCs/>
                <w:sz w:val="22"/>
              </w:rPr>
              <w:t xml:space="preserve">エッセイ・　動画　・　</w:t>
            </w:r>
            <w:r w:rsidRPr="00891E43">
              <w:rPr>
                <w:rFonts w:hint="eastAsia"/>
                <w:b/>
                <w:bCs/>
                <w:sz w:val="22"/>
              </w:rPr>
              <w:t>短歌</w:t>
            </w:r>
          </w:p>
        </w:tc>
      </w:tr>
      <w:tr w:rsidR="002D763E" w14:paraId="47C3EFF0" w14:textId="77777777" w:rsidTr="00094768">
        <w:tc>
          <w:tcPr>
            <w:tcW w:w="2122" w:type="dxa"/>
          </w:tcPr>
          <w:p w14:paraId="327F920A" w14:textId="41D1FA29" w:rsidR="002D763E" w:rsidRDefault="00471478" w:rsidP="0009476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所属・学年</w:t>
            </w:r>
            <w:r>
              <w:rPr>
                <w:rFonts w:hint="eastAsia"/>
                <w:sz w:val="22"/>
              </w:rPr>
              <w:t>・</w:t>
            </w:r>
            <w:r w:rsidR="002D763E">
              <w:rPr>
                <w:rFonts w:hint="eastAsia"/>
                <w:sz w:val="22"/>
              </w:rPr>
              <w:t>氏名</w:t>
            </w:r>
          </w:p>
          <w:p w14:paraId="66DE751F" w14:textId="20B40A39" w:rsidR="00094768" w:rsidRDefault="00094768" w:rsidP="000947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094768">
              <w:rPr>
                <w:rFonts w:hint="eastAsia"/>
                <w:sz w:val="18"/>
                <w:szCs w:val="18"/>
              </w:rPr>
              <w:t>グループの場合、</w:t>
            </w:r>
          </w:p>
          <w:p w14:paraId="1225AFD7" w14:textId="5116164B" w:rsidR="00094768" w:rsidRDefault="00094768" w:rsidP="00094768">
            <w:pPr>
              <w:ind w:firstLineChars="100" w:firstLine="183"/>
              <w:jc w:val="left"/>
              <w:rPr>
                <w:sz w:val="22"/>
              </w:rPr>
            </w:pPr>
            <w:r w:rsidRPr="00094768">
              <w:rPr>
                <w:rFonts w:hint="eastAsia"/>
                <w:sz w:val="18"/>
                <w:szCs w:val="18"/>
              </w:rPr>
              <w:t>全員</w:t>
            </w:r>
            <w:r w:rsidR="00471478">
              <w:rPr>
                <w:rFonts w:hint="eastAsia"/>
                <w:sz w:val="18"/>
                <w:szCs w:val="18"/>
              </w:rPr>
              <w:t>の分を記載</w:t>
            </w:r>
          </w:p>
        </w:tc>
        <w:tc>
          <w:tcPr>
            <w:tcW w:w="6372" w:type="dxa"/>
          </w:tcPr>
          <w:p w14:paraId="4AD77C2F" w14:textId="093F53F8" w:rsidR="00094768" w:rsidRPr="00BD66C3" w:rsidRDefault="00094768" w:rsidP="00094768">
            <w:pPr>
              <w:rPr>
                <w:b/>
                <w:bCs/>
                <w:color w:val="0F243E" w:themeColor="text2" w:themeShade="80"/>
                <w:sz w:val="22"/>
              </w:rPr>
            </w:pPr>
          </w:p>
        </w:tc>
      </w:tr>
      <w:tr w:rsidR="00D42611" w14:paraId="3A087CB6" w14:textId="77777777" w:rsidTr="00094768">
        <w:tc>
          <w:tcPr>
            <w:tcW w:w="2122" w:type="dxa"/>
          </w:tcPr>
          <w:p w14:paraId="551A74B1" w14:textId="73A46E24" w:rsidR="00D42611" w:rsidRPr="00094768" w:rsidRDefault="00D42611" w:rsidP="00094768">
            <w:pPr>
              <w:jc w:val="left"/>
              <w:rPr>
                <w:sz w:val="20"/>
                <w:szCs w:val="20"/>
              </w:rPr>
            </w:pPr>
            <w:r w:rsidRPr="00094768">
              <w:rPr>
                <w:rFonts w:hint="eastAsia"/>
                <w:sz w:val="20"/>
                <w:szCs w:val="20"/>
              </w:rPr>
              <w:t>動画</w:t>
            </w:r>
            <w:r w:rsidR="00094768">
              <w:rPr>
                <w:rFonts w:hint="eastAsia"/>
                <w:sz w:val="20"/>
                <w:szCs w:val="20"/>
              </w:rPr>
              <w:t>の場合</w:t>
            </w:r>
            <w:r w:rsidRPr="00094768">
              <w:rPr>
                <w:rFonts w:hint="eastAsia"/>
                <w:sz w:val="20"/>
                <w:szCs w:val="20"/>
              </w:rPr>
              <w:t>URL</w:t>
            </w:r>
          </w:p>
        </w:tc>
        <w:tc>
          <w:tcPr>
            <w:tcW w:w="6372" w:type="dxa"/>
          </w:tcPr>
          <w:p w14:paraId="72FB9ED0" w14:textId="1ED81B03" w:rsidR="00D42611" w:rsidRDefault="00D42611" w:rsidP="002D76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14:paraId="42D8B45C" w14:textId="26187361" w:rsidR="002D763E" w:rsidRDefault="002D763E" w:rsidP="002D763E">
      <w:pPr>
        <w:rPr>
          <w:sz w:val="22"/>
        </w:rPr>
      </w:pPr>
    </w:p>
    <w:p w14:paraId="0E8C1606" w14:textId="003CDCAE" w:rsidR="002D763E" w:rsidRDefault="00BD66C3" w:rsidP="002D763E">
      <w:pPr>
        <w:rPr>
          <w:sz w:val="22"/>
        </w:rPr>
      </w:pPr>
      <w:r>
        <w:rPr>
          <w:rFonts w:hint="eastAsia"/>
          <w:sz w:val="22"/>
        </w:rPr>
        <w:t>［本文］</w:t>
      </w:r>
    </w:p>
    <w:p w14:paraId="2F35AD89" w14:textId="5D84F3DC" w:rsidR="002D763E" w:rsidRDefault="002D763E" w:rsidP="002D763E">
      <w:pPr>
        <w:rPr>
          <w:rFonts w:hint="eastAsia"/>
          <w:sz w:val="22"/>
        </w:rPr>
      </w:pPr>
    </w:p>
    <w:p w14:paraId="613A84C0" w14:textId="77777777" w:rsidR="002D763E" w:rsidRDefault="002D763E" w:rsidP="002D763E">
      <w:pPr>
        <w:rPr>
          <w:sz w:val="22"/>
        </w:rPr>
      </w:pPr>
    </w:p>
    <w:p w14:paraId="1D03B3BC" w14:textId="77777777" w:rsidR="002D763E" w:rsidRDefault="002D763E" w:rsidP="002D763E">
      <w:pPr>
        <w:rPr>
          <w:sz w:val="22"/>
        </w:rPr>
      </w:pPr>
    </w:p>
    <w:p w14:paraId="3213020C" w14:textId="77777777" w:rsidR="002D763E" w:rsidRDefault="002D763E" w:rsidP="002D763E">
      <w:pPr>
        <w:rPr>
          <w:sz w:val="22"/>
        </w:rPr>
      </w:pPr>
    </w:p>
    <w:p w14:paraId="1E425C87" w14:textId="77777777" w:rsidR="002D763E" w:rsidRDefault="002D763E" w:rsidP="002D763E">
      <w:pPr>
        <w:rPr>
          <w:sz w:val="22"/>
        </w:rPr>
      </w:pPr>
    </w:p>
    <w:p w14:paraId="72E47C89" w14:textId="77777777" w:rsidR="002D763E" w:rsidRDefault="002D763E" w:rsidP="002D763E">
      <w:pPr>
        <w:rPr>
          <w:sz w:val="22"/>
        </w:rPr>
      </w:pPr>
    </w:p>
    <w:p w14:paraId="428A7746" w14:textId="77777777" w:rsidR="002D763E" w:rsidRDefault="002D763E" w:rsidP="002D763E">
      <w:pPr>
        <w:rPr>
          <w:sz w:val="22"/>
        </w:rPr>
      </w:pPr>
    </w:p>
    <w:p w14:paraId="550E9AA9" w14:textId="77777777" w:rsidR="002D763E" w:rsidRDefault="002D763E" w:rsidP="002D763E">
      <w:pPr>
        <w:rPr>
          <w:sz w:val="22"/>
        </w:rPr>
      </w:pPr>
    </w:p>
    <w:p w14:paraId="2C502441" w14:textId="77777777" w:rsidR="002D763E" w:rsidRDefault="002D763E" w:rsidP="002D763E">
      <w:pPr>
        <w:rPr>
          <w:sz w:val="22"/>
        </w:rPr>
      </w:pPr>
    </w:p>
    <w:p w14:paraId="198BA9CE" w14:textId="77777777" w:rsidR="002D763E" w:rsidRDefault="002D763E" w:rsidP="002D763E">
      <w:pPr>
        <w:rPr>
          <w:sz w:val="22"/>
        </w:rPr>
      </w:pPr>
    </w:p>
    <w:p w14:paraId="1DFE15A9" w14:textId="77777777" w:rsidR="002D763E" w:rsidRDefault="002D763E" w:rsidP="002D763E">
      <w:pPr>
        <w:rPr>
          <w:sz w:val="22"/>
        </w:rPr>
      </w:pPr>
    </w:p>
    <w:p w14:paraId="3791B55C" w14:textId="77777777" w:rsidR="002D763E" w:rsidRDefault="002D763E" w:rsidP="002D763E">
      <w:pPr>
        <w:rPr>
          <w:sz w:val="22"/>
        </w:rPr>
      </w:pPr>
    </w:p>
    <w:p w14:paraId="6BE75067" w14:textId="77777777" w:rsidR="002D763E" w:rsidRDefault="002D763E" w:rsidP="002D763E">
      <w:pPr>
        <w:rPr>
          <w:sz w:val="22"/>
        </w:rPr>
      </w:pPr>
    </w:p>
    <w:p w14:paraId="24047249" w14:textId="77777777" w:rsidR="002D763E" w:rsidRDefault="002D763E" w:rsidP="002D763E">
      <w:pPr>
        <w:rPr>
          <w:sz w:val="22"/>
        </w:rPr>
      </w:pPr>
    </w:p>
    <w:p w14:paraId="59A11F87" w14:textId="77777777" w:rsidR="002D763E" w:rsidRDefault="002D763E" w:rsidP="002D763E">
      <w:pPr>
        <w:rPr>
          <w:sz w:val="22"/>
        </w:rPr>
      </w:pPr>
    </w:p>
    <w:p w14:paraId="1543630D" w14:textId="77777777" w:rsidR="002D763E" w:rsidRDefault="002D763E" w:rsidP="002D763E">
      <w:pPr>
        <w:rPr>
          <w:sz w:val="22"/>
        </w:rPr>
      </w:pPr>
    </w:p>
    <w:p w14:paraId="553B9781" w14:textId="77777777" w:rsidR="002D763E" w:rsidRDefault="002D763E" w:rsidP="002D763E">
      <w:pPr>
        <w:rPr>
          <w:sz w:val="22"/>
        </w:rPr>
      </w:pPr>
    </w:p>
    <w:p w14:paraId="6A300907" w14:textId="77777777" w:rsidR="002D763E" w:rsidRDefault="002D763E" w:rsidP="002D763E">
      <w:pPr>
        <w:rPr>
          <w:sz w:val="22"/>
        </w:rPr>
      </w:pPr>
    </w:p>
    <w:p w14:paraId="4FD7313A" w14:textId="77777777" w:rsidR="002D763E" w:rsidRDefault="002D763E" w:rsidP="002D763E">
      <w:pPr>
        <w:rPr>
          <w:sz w:val="22"/>
        </w:rPr>
      </w:pPr>
    </w:p>
    <w:p w14:paraId="0D885630" w14:textId="77777777" w:rsidR="002D763E" w:rsidRDefault="002D763E" w:rsidP="002D763E">
      <w:pPr>
        <w:rPr>
          <w:sz w:val="22"/>
        </w:rPr>
      </w:pPr>
    </w:p>
    <w:p w14:paraId="425F3A4B" w14:textId="77777777" w:rsidR="002D763E" w:rsidRDefault="002D763E" w:rsidP="002D763E">
      <w:pPr>
        <w:rPr>
          <w:sz w:val="22"/>
        </w:rPr>
      </w:pPr>
    </w:p>
    <w:p w14:paraId="5A4C1454" w14:textId="77777777" w:rsidR="002D763E" w:rsidRDefault="002D763E" w:rsidP="002D763E">
      <w:pPr>
        <w:rPr>
          <w:sz w:val="22"/>
        </w:rPr>
      </w:pPr>
    </w:p>
    <w:p w14:paraId="33B4C67D" w14:textId="77777777" w:rsidR="002D763E" w:rsidRDefault="002D763E" w:rsidP="002D763E">
      <w:pPr>
        <w:rPr>
          <w:sz w:val="22"/>
        </w:rPr>
      </w:pPr>
    </w:p>
    <w:p w14:paraId="392F796F" w14:textId="77777777" w:rsidR="002D763E" w:rsidRDefault="002D763E" w:rsidP="002D763E">
      <w:pPr>
        <w:rPr>
          <w:sz w:val="22"/>
        </w:rPr>
      </w:pPr>
    </w:p>
    <w:p w14:paraId="6D5270DC" w14:textId="77777777" w:rsidR="002D763E" w:rsidRDefault="002D763E" w:rsidP="002D763E">
      <w:pPr>
        <w:rPr>
          <w:sz w:val="22"/>
        </w:rPr>
      </w:pPr>
    </w:p>
    <w:p w14:paraId="0EC0AA73" w14:textId="77777777" w:rsidR="002D763E" w:rsidRDefault="002D763E" w:rsidP="002D763E">
      <w:pPr>
        <w:rPr>
          <w:sz w:val="22"/>
        </w:rPr>
      </w:pPr>
    </w:p>
    <w:p w14:paraId="1057C171" w14:textId="77777777" w:rsidR="002D763E" w:rsidRDefault="002D763E" w:rsidP="002D763E">
      <w:pPr>
        <w:rPr>
          <w:sz w:val="22"/>
        </w:rPr>
      </w:pPr>
    </w:p>
    <w:p w14:paraId="11A4C05B" w14:textId="77777777" w:rsidR="002D763E" w:rsidRDefault="002D763E" w:rsidP="002D763E">
      <w:pPr>
        <w:rPr>
          <w:sz w:val="22"/>
        </w:rPr>
      </w:pPr>
    </w:p>
    <w:p w14:paraId="78740E4A" w14:textId="77777777" w:rsidR="002D763E" w:rsidRDefault="002D763E" w:rsidP="002D763E">
      <w:pPr>
        <w:rPr>
          <w:sz w:val="22"/>
        </w:rPr>
      </w:pPr>
    </w:p>
    <w:p w14:paraId="175525AC" w14:textId="77777777" w:rsidR="002D763E" w:rsidRDefault="002D763E" w:rsidP="002D763E">
      <w:pPr>
        <w:rPr>
          <w:sz w:val="22"/>
        </w:rPr>
      </w:pPr>
    </w:p>
    <w:p w14:paraId="3892E378" w14:textId="77777777" w:rsidR="002D763E" w:rsidRDefault="002D763E" w:rsidP="002D763E">
      <w:pPr>
        <w:rPr>
          <w:sz w:val="22"/>
        </w:rPr>
      </w:pPr>
    </w:p>
    <w:p w14:paraId="762D3DF8" w14:textId="77777777" w:rsidR="002D763E" w:rsidRDefault="002D763E" w:rsidP="002D763E">
      <w:pPr>
        <w:rPr>
          <w:sz w:val="22"/>
        </w:rPr>
      </w:pPr>
    </w:p>
    <w:p w14:paraId="7AA0E5A8" w14:textId="44A66F07" w:rsidR="002D763E" w:rsidRDefault="002D763E" w:rsidP="002D763E">
      <w:pPr>
        <w:rPr>
          <w:sz w:val="22"/>
        </w:rPr>
      </w:pPr>
    </w:p>
    <w:p w14:paraId="3FFE4AC4" w14:textId="19871846" w:rsidR="00D874E1" w:rsidRDefault="00D874E1" w:rsidP="002D763E">
      <w:pPr>
        <w:rPr>
          <w:sz w:val="22"/>
        </w:rPr>
      </w:pPr>
    </w:p>
    <w:p w14:paraId="6EBAEB73" w14:textId="13E7998F" w:rsidR="00D874E1" w:rsidRDefault="00D874E1" w:rsidP="002D763E">
      <w:pPr>
        <w:rPr>
          <w:sz w:val="22"/>
        </w:rPr>
      </w:pPr>
    </w:p>
    <w:p w14:paraId="36FAC350" w14:textId="4D23AF06" w:rsidR="00D874E1" w:rsidRDefault="00D874E1" w:rsidP="002D763E">
      <w:pPr>
        <w:rPr>
          <w:sz w:val="22"/>
        </w:rPr>
      </w:pPr>
    </w:p>
    <w:p w14:paraId="6CFE66A6" w14:textId="76B4D69A" w:rsidR="00D874E1" w:rsidRDefault="00D874E1" w:rsidP="002D763E">
      <w:pPr>
        <w:rPr>
          <w:sz w:val="22"/>
        </w:rPr>
      </w:pPr>
    </w:p>
    <w:p w14:paraId="1299CC28" w14:textId="3139D7E6" w:rsidR="00D874E1" w:rsidRDefault="00D874E1" w:rsidP="002D763E">
      <w:pPr>
        <w:rPr>
          <w:sz w:val="22"/>
        </w:rPr>
      </w:pPr>
    </w:p>
    <w:p w14:paraId="131C6355" w14:textId="431B6003" w:rsidR="00D874E1" w:rsidRDefault="00D874E1" w:rsidP="002D763E">
      <w:pPr>
        <w:rPr>
          <w:sz w:val="22"/>
        </w:rPr>
      </w:pPr>
    </w:p>
    <w:p w14:paraId="0C3F2C68" w14:textId="6E975909" w:rsidR="00D874E1" w:rsidRDefault="00D874E1" w:rsidP="002D763E">
      <w:pPr>
        <w:rPr>
          <w:sz w:val="22"/>
        </w:rPr>
      </w:pPr>
    </w:p>
    <w:p w14:paraId="3F3FA482" w14:textId="0796DAFC" w:rsidR="00D874E1" w:rsidRDefault="00D874E1" w:rsidP="002D763E">
      <w:pPr>
        <w:rPr>
          <w:sz w:val="22"/>
        </w:rPr>
      </w:pPr>
    </w:p>
    <w:p w14:paraId="415B9B29" w14:textId="725C54C6" w:rsidR="00D874E1" w:rsidRDefault="00D874E1" w:rsidP="002D763E">
      <w:pPr>
        <w:rPr>
          <w:sz w:val="22"/>
        </w:rPr>
      </w:pPr>
    </w:p>
    <w:p w14:paraId="5B2D2AD0" w14:textId="6ED04334" w:rsidR="00D874E1" w:rsidRDefault="00D874E1" w:rsidP="002D763E">
      <w:pPr>
        <w:rPr>
          <w:sz w:val="22"/>
        </w:rPr>
      </w:pPr>
    </w:p>
    <w:p w14:paraId="46AF1355" w14:textId="45857E05" w:rsidR="00D874E1" w:rsidRDefault="00D874E1" w:rsidP="002D763E">
      <w:pPr>
        <w:rPr>
          <w:sz w:val="22"/>
        </w:rPr>
      </w:pPr>
    </w:p>
    <w:p w14:paraId="2D404D00" w14:textId="16D6C1E8" w:rsidR="00D874E1" w:rsidRDefault="00D874E1" w:rsidP="002D763E">
      <w:pPr>
        <w:rPr>
          <w:sz w:val="22"/>
        </w:rPr>
      </w:pPr>
    </w:p>
    <w:p w14:paraId="47D9B101" w14:textId="05685765" w:rsidR="00D874E1" w:rsidRDefault="00D874E1" w:rsidP="002D763E">
      <w:pPr>
        <w:rPr>
          <w:sz w:val="22"/>
        </w:rPr>
      </w:pPr>
    </w:p>
    <w:p w14:paraId="0EED83FA" w14:textId="48ECCFD5" w:rsidR="00D874E1" w:rsidRDefault="00D874E1" w:rsidP="002D763E">
      <w:pPr>
        <w:rPr>
          <w:sz w:val="22"/>
        </w:rPr>
      </w:pPr>
    </w:p>
    <w:p w14:paraId="3FEDF931" w14:textId="277DAC56" w:rsidR="00D874E1" w:rsidRDefault="00D874E1" w:rsidP="002D763E">
      <w:pPr>
        <w:rPr>
          <w:sz w:val="22"/>
        </w:rPr>
      </w:pPr>
    </w:p>
    <w:p w14:paraId="1B49296C" w14:textId="60C6E754" w:rsidR="00D874E1" w:rsidRDefault="00D874E1" w:rsidP="002D763E">
      <w:pPr>
        <w:rPr>
          <w:sz w:val="22"/>
        </w:rPr>
      </w:pPr>
    </w:p>
    <w:p w14:paraId="49A56C37" w14:textId="6A3546A1" w:rsidR="00D874E1" w:rsidRDefault="00D874E1" w:rsidP="002D763E">
      <w:pPr>
        <w:rPr>
          <w:sz w:val="22"/>
        </w:rPr>
      </w:pPr>
    </w:p>
    <w:p w14:paraId="18E387BA" w14:textId="6BDA99FF" w:rsidR="00D874E1" w:rsidRDefault="00D874E1" w:rsidP="002D763E">
      <w:pPr>
        <w:rPr>
          <w:sz w:val="22"/>
        </w:rPr>
      </w:pPr>
    </w:p>
    <w:p w14:paraId="3C52CB04" w14:textId="4F432A33" w:rsidR="00D874E1" w:rsidRDefault="00D874E1" w:rsidP="002D763E">
      <w:pPr>
        <w:rPr>
          <w:sz w:val="22"/>
        </w:rPr>
      </w:pPr>
    </w:p>
    <w:p w14:paraId="5EB6C6E2" w14:textId="24F8BC92" w:rsidR="00D874E1" w:rsidRDefault="00D874E1" w:rsidP="002D763E">
      <w:pPr>
        <w:rPr>
          <w:sz w:val="22"/>
        </w:rPr>
      </w:pPr>
    </w:p>
    <w:p w14:paraId="7566F92A" w14:textId="0A71AF15" w:rsidR="00D874E1" w:rsidRDefault="00D874E1" w:rsidP="002D763E">
      <w:pPr>
        <w:rPr>
          <w:sz w:val="22"/>
        </w:rPr>
      </w:pPr>
    </w:p>
    <w:p w14:paraId="46565E9E" w14:textId="7A78B0C1" w:rsidR="00D874E1" w:rsidRDefault="00D874E1" w:rsidP="002D763E">
      <w:pPr>
        <w:rPr>
          <w:sz w:val="22"/>
        </w:rPr>
      </w:pPr>
    </w:p>
    <w:p w14:paraId="0321E8C2" w14:textId="46EB0BB4" w:rsidR="00D874E1" w:rsidRDefault="00D874E1" w:rsidP="002D763E">
      <w:pPr>
        <w:rPr>
          <w:sz w:val="22"/>
        </w:rPr>
      </w:pPr>
    </w:p>
    <w:p w14:paraId="422CDF32" w14:textId="4E7B53BC" w:rsidR="00D874E1" w:rsidRDefault="00D874E1" w:rsidP="002D763E">
      <w:pPr>
        <w:rPr>
          <w:sz w:val="22"/>
        </w:rPr>
      </w:pPr>
    </w:p>
    <w:p w14:paraId="6C483394" w14:textId="28EF9E44" w:rsidR="00D874E1" w:rsidRDefault="00D874E1" w:rsidP="002D763E">
      <w:pPr>
        <w:rPr>
          <w:sz w:val="22"/>
        </w:rPr>
      </w:pPr>
    </w:p>
    <w:p w14:paraId="0B9766F4" w14:textId="77777777" w:rsidR="00D874E1" w:rsidRPr="002D763E" w:rsidRDefault="00D874E1" w:rsidP="002D763E">
      <w:pPr>
        <w:rPr>
          <w:sz w:val="22"/>
        </w:rPr>
      </w:pPr>
    </w:p>
    <w:sectPr w:rsidR="00D874E1" w:rsidRPr="002D763E" w:rsidSect="00D874E1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3303" w14:textId="77777777" w:rsidR="006105E3" w:rsidRDefault="006105E3" w:rsidP="002D763E">
      <w:r>
        <w:separator/>
      </w:r>
    </w:p>
  </w:endnote>
  <w:endnote w:type="continuationSeparator" w:id="0">
    <w:p w14:paraId="11199B90" w14:textId="77777777" w:rsidR="006105E3" w:rsidRDefault="006105E3" w:rsidP="002D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424126"/>
      <w:docPartObj>
        <w:docPartGallery w:val="Page Numbers (Bottom of Page)"/>
        <w:docPartUnique/>
      </w:docPartObj>
    </w:sdtPr>
    <w:sdtEndPr/>
    <w:sdtContent>
      <w:p w14:paraId="16B732F7" w14:textId="77777777" w:rsidR="002D763E" w:rsidRDefault="002D763E" w:rsidP="002D76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5E3" w:rsidRPr="006105E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4D01" w14:textId="77777777" w:rsidR="006105E3" w:rsidRDefault="006105E3" w:rsidP="002D763E">
      <w:r>
        <w:rPr>
          <w:rFonts w:hint="eastAsia"/>
        </w:rPr>
        <w:separator/>
      </w:r>
    </w:p>
  </w:footnote>
  <w:footnote w:type="continuationSeparator" w:id="0">
    <w:p w14:paraId="05C39301" w14:textId="77777777" w:rsidR="006105E3" w:rsidRDefault="006105E3" w:rsidP="002D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78A1" w14:textId="4A613FE1" w:rsidR="002D763E" w:rsidRPr="00935252" w:rsidRDefault="00A1582E" w:rsidP="00935252">
    <w:pPr>
      <w:pStyle w:val="a4"/>
      <w:jc w:val="left"/>
      <w:rPr>
        <w:rFonts w:ascii="游ゴシック Medium" w:eastAsia="游ゴシック Medium" w:hAnsi="游ゴシック Medium"/>
        <w:b/>
        <w:bCs/>
        <w:sz w:val="20"/>
        <w:szCs w:val="20"/>
      </w:rPr>
    </w:pPr>
    <w:r w:rsidRPr="00935252">
      <w:rPr>
        <w:rFonts w:ascii="游ゴシック Medium" w:eastAsia="游ゴシック Medium" w:hAnsi="游ゴシック Medium" w:hint="eastAsia"/>
        <w:b/>
        <w:bCs/>
        <w:sz w:val="20"/>
        <w:szCs w:val="20"/>
      </w:rPr>
      <w:t>国際女性デー</w:t>
    </w:r>
    <w:r w:rsidR="007F7010" w:rsidRPr="00935252">
      <w:rPr>
        <w:rFonts w:ascii="游ゴシック Medium" w:eastAsia="游ゴシック Medium" w:hAnsi="游ゴシック Medium" w:hint="eastAsia"/>
        <w:b/>
        <w:bCs/>
        <w:sz w:val="20"/>
        <w:szCs w:val="20"/>
      </w:rPr>
      <w:t>MUKOJOフォーラム</w:t>
    </w:r>
    <w:r w:rsidR="00D874E1" w:rsidRPr="00935252">
      <w:rPr>
        <w:rFonts w:ascii="游ゴシック Medium" w:eastAsia="游ゴシック Medium" w:hAnsi="游ゴシック Medium" w:hint="eastAsia"/>
        <w:b/>
        <w:bCs/>
        <w:sz w:val="20"/>
        <w:szCs w:val="20"/>
      </w:rPr>
      <w:t>作品募集</w:t>
    </w:r>
    <w:r w:rsidR="00935252" w:rsidRPr="00935252">
      <w:rPr>
        <w:rFonts w:ascii="游ゴシック Medium" w:eastAsia="游ゴシック Medium" w:hAnsi="游ゴシック Medium" w:hint="eastAsia"/>
        <w:b/>
        <w:bCs/>
        <w:sz w:val="20"/>
        <w:szCs w:val="20"/>
      </w:rPr>
      <w:t xml:space="preserve"> 応募フォーム</w:t>
    </w:r>
    <w:r w:rsidR="002D763E" w:rsidRPr="00935252">
      <w:rPr>
        <w:rFonts w:ascii="游ゴシック Medium" w:eastAsia="游ゴシック Medium" w:hAnsi="游ゴシック Medium" w:hint="eastAsia"/>
        <w:b/>
        <w:bCs/>
        <w:sz w:val="20"/>
        <w:szCs w:val="20"/>
      </w:rPr>
      <w:t xml:space="preserve">　　　</w:t>
    </w:r>
    <w:r w:rsidR="006105E3" w:rsidRPr="00935252">
      <w:rPr>
        <w:rFonts w:ascii="游ゴシック Medium" w:eastAsia="游ゴシック Medium" w:hAnsi="游ゴシック Medium" w:hint="eastAsia"/>
        <w:b/>
        <w:bCs/>
        <w:sz w:val="20"/>
        <w:szCs w:val="20"/>
      </w:rPr>
      <w:t xml:space="preserve">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E3"/>
    <w:rsid w:val="00065220"/>
    <w:rsid w:val="00094768"/>
    <w:rsid w:val="00122DE4"/>
    <w:rsid w:val="002C6FB4"/>
    <w:rsid w:val="002D763E"/>
    <w:rsid w:val="00414DDB"/>
    <w:rsid w:val="00471478"/>
    <w:rsid w:val="006079A9"/>
    <w:rsid w:val="006105E3"/>
    <w:rsid w:val="006B5B05"/>
    <w:rsid w:val="00712704"/>
    <w:rsid w:val="0074651C"/>
    <w:rsid w:val="00791DB3"/>
    <w:rsid w:val="007F7010"/>
    <w:rsid w:val="00841439"/>
    <w:rsid w:val="00842F35"/>
    <w:rsid w:val="008437F9"/>
    <w:rsid w:val="00891E43"/>
    <w:rsid w:val="00935252"/>
    <w:rsid w:val="009D53D2"/>
    <w:rsid w:val="00A1582E"/>
    <w:rsid w:val="00BD66C3"/>
    <w:rsid w:val="00C16254"/>
    <w:rsid w:val="00D41BDE"/>
    <w:rsid w:val="00D42611"/>
    <w:rsid w:val="00D874E1"/>
    <w:rsid w:val="00E80C2C"/>
    <w:rsid w:val="00F6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98B54"/>
  <w15:docId w15:val="{2699AE9A-5F52-4711-BC19-25A41F9C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63E"/>
  </w:style>
  <w:style w:type="paragraph" w:styleId="a6">
    <w:name w:val="footer"/>
    <w:basedOn w:val="a"/>
    <w:link w:val="a7"/>
    <w:uiPriority w:val="99"/>
    <w:unhideWhenUsed/>
    <w:rsid w:val="002D7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omensday_draft_2021%20(2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2706-E672-4E4D-9F4B-0219C2AD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womensday_draft_2021 (2)</Template>
  <TotalTime>56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Yuko Takamoto</cp:lastModifiedBy>
  <cp:revision>7</cp:revision>
  <dcterms:created xsi:type="dcterms:W3CDTF">2022-10-04T09:05:00Z</dcterms:created>
  <dcterms:modified xsi:type="dcterms:W3CDTF">2023-10-20T07:35:00Z</dcterms:modified>
</cp:coreProperties>
</file>